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6F" w:rsidRPr="006D4A11" w:rsidRDefault="006D4A11">
      <w:pPr>
        <w:rPr>
          <w:b/>
        </w:rPr>
      </w:pPr>
      <w:bookmarkStart w:id="0" w:name="_GoBack"/>
      <w:bookmarkEnd w:id="0"/>
      <w:r>
        <w:rPr>
          <w:b/>
        </w:rPr>
        <w:t xml:space="preserve">TÉMATICKÉ </w:t>
      </w:r>
      <w:r w:rsidRPr="006D4A11">
        <w:rPr>
          <w:b/>
        </w:rPr>
        <w:t xml:space="preserve">ZAMĚŘENÍ BAKALÁŘSKÝCH A DIPLOMNÍCH SEMINÁŘŮ </w:t>
      </w:r>
    </w:p>
    <w:p w:rsidR="00781D03" w:rsidRDefault="00781D03"/>
    <w:tbl>
      <w:tblPr>
        <w:tblStyle w:val="Mkatabulky"/>
        <w:tblpPr w:leftFromText="142" w:rightFromText="142" w:vertAnchor="text" w:horzAnchor="margin" w:tblpY="102"/>
        <w:tblOverlap w:val="never"/>
        <w:tblW w:w="9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90"/>
        <w:gridCol w:w="1573"/>
      </w:tblGrid>
      <w:tr w:rsidR="006D4A11" w:rsidTr="006D4A11">
        <w:trPr>
          <w:cantSplit/>
          <w:trHeight w:val="403"/>
          <w:tblHeader/>
        </w:trPr>
        <w:tc>
          <w:tcPr>
            <w:tcW w:w="8190" w:type="dxa"/>
            <w:tcBorders>
              <w:right w:val="single" w:sz="2" w:space="0" w:color="auto"/>
            </w:tcBorders>
          </w:tcPr>
          <w:p w:rsidR="006D4A11" w:rsidRPr="000F1085" w:rsidRDefault="006D4A11" w:rsidP="006D4A11">
            <w:pPr>
              <w:rPr>
                <w:b/>
              </w:rPr>
            </w:pPr>
          </w:p>
        </w:tc>
        <w:tc>
          <w:tcPr>
            <w:tcW w:w="1573" w:type="dxa"/>
            <w:tcBorders>
              <w:left w:val="single" w:sz="2" w:space="0" w:color="auto"/>
            </w:tcBorders>
          </w:tcPr>
          <w:p w:rsidR="006D4A11" w:rsidRPr="000F1085" w:rsidRDefault="006D4A11" w:rsidP="006D4A11">
            <w:pPr>
              <w:rPr>
                <w:b/>
              </w:rPr>
            </w:pPr>
            <w:r w:rsidRPr="000F1085">
              <w:rPr>
                <w:b/>
              </w:rPr>
              <w:t>Vyučující</w:t>
            </w:r>
          </w:p>
        </w:tc>
      </w:tr>
      <w:tr w:rsidR="006D4A11" w:rsidTr="006D4A11">
        <w:trPr>
          <w:cantSplit/>
          <w:trHeight w:val="426"/>
          <w:tblHeader/>
        </w:trPr>
        <w:tc>
          <w:tcPr>
            <w:tcW w:w="8190" w:type="dxa"/>
            <w:tcBorders>
              <w:right w:val="single" w:sz="2" w:space="0" w:color="auto"/>
            </w:tcBorders>
          </w:tcPr>
          <w:p w:rsidR="006D4A11" w:rsidRPr="002B1392" w:rsidRDefault="006D4A11" w:rsidP="006D4A11">
            <w:r w:rsidRPr="00B328CD">
              <w:t>Stát a společnost raného a vrcholného středověku latinského Západu</w:t>
            </w:r>
          </w:p>
        </w:tc>
        <w:tc>
          <w:tcPr>
            <w:tcW w:w="1573" w:type="dxa"/>
            <w:tcBorders>
              <w:left w:val="single" w:sz="2" w:space="0" w:color="auto"/>
            </w:tcBorders>
            <w:vAlign w:val="center"/>
          </w:tcPr>
          <w:p w:rsidR="006D4A11" w:rsidRDefault="006D4A11" w:rsidP="006D4A11">
            <w:r>
              <w:t>Drška</w:t>
            </w:r>
          </w:p>
        </w:tc>
      </w:tr>
      <w:tr w:rsidR="006D4A11" w:rsidTr="006D4A11">
        <w:trPr>
          <w:cantSplit/>
          <w:trHeight w:val="403"/>
          <w:tblHeader/>
        </w:trPr>
        <w:tc>
          <w:tcPr>
            <w:tcW w:w="8190" w:type="dxa"/>
            <w:tcBorders>
              <w:bottom w:val="single" w:sz="12" w:space="0" w:color="auto"/>
              <w:right w:val="single" w:sz="2" w:space="0" w:color="auto"/>
            </w:tcBorders>
          </w:tcPr>
          <w:p w:rsidR="006D4A11" w:rsidRDefault="006D4A11" w:rsidP="006D4A11">
            <w:r w:rsidRPr="00F13015">
              <w:t>Vybrané kapitoly z církevních dějin</w:t>
            </w:r>
          </w:p>
        </w:tc>
        <w:tc>
          <w:tcPr>
            <w:tcW w:w="1573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D4A11" w:rsidRDefault="006D4A11" w:rsidP="006D4A11">
            <w:r>
              <w:t>Suchánek</w:t>
            </w:r>
          </w:p>
        </w:tc>
      </w:tr>
      <w:tr w:rsidR="006D4A11" w:rsidTr="006D4A11">
        <w:trPr>
          <w:cantSplit/>
          <w:trHeight w:val="403"/>
          <w:tblHeader/>
        </w:trPr>
        <w:tc>
          <w:tcPr>
            <w:tcW w:w="8190" w:type="dxa"/>
            <w:tcBorders>
              <w:top w:val="single" w:sz="2" w:space="0" w:color="auto"/>
              <w:right w:val="single" w:sz="2" w:space="0" w:color="auto"/>
            </w:tcBorders>
          </w:tcPr>
          <w:p w:rsidR="006D4A11" w:rsidRPr="00F13015" w:rsidRDefault="006D4A11" w:rsidP="006D4A11">
            <w:r>
              <w:t>Východní a jihovýchodní Evropa ve středověku</w:t>
            </w:r>
          </w:p>
        </w:tc>
        <w:tc>
          <w:tcPr>
            <w:tcW w:w="1573" w:type="dxa"/>
            <w:tcBorders>
              <w:left w:val="single" w:sz="2" w:space="0" w:color="auto"/>
            </w:tcBorders>
            <w:vAlign w:val="center"/>
          </w:tcPr>
          <w:p w:rsidR="006D4A11" w:rsidRDefault="00B04352" w:rsidP="006D4A11">
            <w:r>
              <w:t>Picková</w:t>
            </w:r>
          </w:p>
        </w:tc>
      </w:tr>
      <w:tr w:rsidR="006D4A11" w:rsidTr="006D4A11">
        <w:trPr>
          <w:cantSplit/>
          <w:trHeight w:val="403"/>
          <w:tblHeader/>
        </w:trPr>
        <w:tc>
          <w:tcPr>
            <w:tcW w:w="8190" w:type="dxa"/>
            <w:tcBorders>
              <w:bottom w:val="single" w:sz="12" w:space="0" w:color="auto"/>
              <w:right w:val="single" w:sz="2" w:space="0" w:color="auto"/>
            </w:tcBorders>
          </w:tcPr>
          <w:p w:rsidR="006D4A11" w:rsidRDefault="006D4A11" w:rsidP="006D4A11">
            <w:r w:rsidRPr="00F13015">
              <w:t>Dějiny střední a východní Evropy v 16.</w:t>
            </w:r>
            <w:r>
              <w:t xml:space="preserve"> </w:t>
            </w:r>
            <w:r w:rsidRPr="00F13015">
              <w:t>-</w:t>
            </w:r>
            <w:r>
              <w:t xml:space="preserve"> </w:t>
            </w:r>
            <w:r w:rsidRPr="00F13015">
              <w:t>20. století</w:t>
            </w:r>
          </w:p>
        </w:tc>
        <w:tc>
          <w:tcPr>
            <w:tcW w:w="1573" w:type="dxa"/>
            <w:tcBorders>
              <w:left w:val="single" w:sz="2" w:space="0" w:color="auto"/>
            </w:tcBorders>
            <w:vAlign w:val="center"/>
          </w:tcPr>
          <w:p w:rsidR="006D4A11" w:rsidRDefault="006D4A11" w:rsidP="006D4A11">
            <w:r>
              <w:t>Stellner</w:t>
            </w:r>
          </w:p>
        </w:tc>
      </w:tr>
      <w:tr w:rsidR="006D4A11" w:rsidTr="006D4A11">
        <w:trPr>
          <w:cantSplit/>
          <w:trHeight w:val="426"/>
          <w:tblHeader/>
        </w:trPr>
        <w:tc>
          <w:tcPr>
            <w:tcW w:w="8190" w:type="dxa"/>
            <w:tcBorders>
              <w:bottom w:val="single" w:sz="2" w:space="0" w:color="auto"/>
              <w:right w:val="single" w:sz="2" w:space="0" w:color="auto"/>
            </w:tcBorders>
          </w:tcPr>
          <w:p w:rsidR="006D4A11" w:rsidRDefault="006D4A11" w:rsidP="006D4A11">
            <w:r w:rsidRPr="00F13015">
              <w:t>Velmocenská politika ve světě 1917</w:t>
            </w:r>
            <w:r>
              <w:t>–</w:t>
            </w:r>
            <w:r w:rsidRPr="00F13015">
              <w:t>1991</w:t>
            </w:r>
          </w:p>
        </w:tc>
        <w:tc>
          <w:tcPr>
            <w:tcW w:w="1573" w:type="dxa"/>
            <w:vMerge w:val="restart"/>
            <w:tcBorders>
              <w:left w:val="single" w:sz="2" w:space="0" w:color="auto"/>
            </w:tcBorders>
            <w:vAlign w:val="center"/>
          </w:tcPr>
          <w:p w:rsidR="006D4A11" w:rsidRDefault="006D4A11" w:rsidP="006D4A11">
            <w:r>
              <w:t>Horčička</w:t>
            </w:r>
          </w:p>
        </w:tc>
      </w:tr>
      <w:tr w:rsidR="006D4A11" w:rsidTr="006D4A11">
        <w:trPr>
          <w:cantSplit/>
          <w:trHeight w:val="403"/>
          <w:tblHeader/>
        </w:trPr>
        <w:tc>
          <w:tcPr>
            <w:tcW w:w="81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A11" w:rsidRPr="00F13015" w:rsidRDefault="006D4A11" w:rsidP="006D4A11">
            <w:r w:rsidRPr="00F13015">
              <w:t>Integrační proces v západní Evropě ve 20. století</w:t>
            </w:r>
          </w:p>
        </w:tc>
        <w:tc>
          <w:tcPr>
            <w:tcW w:w="1573" w:type="dxa"/>
            <w:vMerge/>
            <w:tcBorders>
              <w:left w:val="single" w:sz="2" w:space="0" w:color="auto"/>
            </w:tcBorders>
            <w:vAlign w:val="center"/>
          </w:tcPr>
          <w:p w:rsidR="006D4A11" w:rsidRDefault="006D4A11" w:rsidP="006D4A11"/>
        </w:tc>
      </w:tr>
      <w:tr w:rsidR="006D4A11" w:rsidTr="006D4A11">
        <w:trPr>
          <w:cantSplit/>
          <w:trHeight w:val="426"/>
          <w:tblHeader/>
        </w:trPr>
        <w:tc>
          <w:tcPr>
            <w:tcW w:w="819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D4A11" w:rsidRPr="00F13015" w:rsidRDefault="006D4A11" w:rsidP="006D4A11">
            <w:r w:rsidRPr="00F13015">
              <w:t>Seminář lichtenštejnských studií</w:t>
            </w:r>
          </w:p>
        </w:tc>
        <w:tc>
          <w:tcPr>
            <w:tcW w:w="1573" w:type="dxa"/>
            <w:vMerge/>
            <w:tcBorders>
              <w:left w:val="single" w:sz="2" w:space="0" w:color="auto"/>
            </w:tcBorders>
            <w:vAlign w:val="center"/>
          </w:tcPr>
          <w:p w:rsidR="006D4A11" w:rsidRDefault="006D4A11" w:rsidP="006D4A11"/>
        </w:tc>
      </w:tr>
      <w:tr w:rsidR="006D4A11" w:rsidTr="006D4A11">
        <w:trPr>
          <w:cantSplit/>
          <w:trHeight w:val="403"/>
          <w:tblHeader/>
        </w:trPr>
        <w:tc>
          <w:tcPr>
            <w:tcW w:w="8190" w:type="dxa"/>
            <w:tcBorders>
              <w:bottom w:val="single" w:sz="2" w:space="0" w:color="auto"/>
              <w:right w:val="single" w:sz="2" w:space="0" w:color="auto"/>
            </w:tcBorders>
          </w:tcPr>
          <w:p w:rsidR="006D4A11" w:rsidRDefault="006D4A11" w:rsidP="006D4A11">
            <w:r>
              <w:rPr>
                <w:color w:val="000000"/>
              </w:rPr>
              <w:t>Šlechta rakouské monarchie</w:t>
            </w:r>
          </w:p>
        </w:tc>
        <w:tc>
          <w:tcPr>
            <w:tcW w:w="1573" w:type="dxa"/>
            <w:vMerge w:val="restart"/>
            <w:tcBorders>
              <w:left w:val="single" w:sz="2" w:space="0" w:color="auto"/>
            </w:tcBorders>
            <w:vAlign w:val="center"/>
          </w:tcPr>
          <w:p w:rsidR="006D4A11" w:rsidRDefault="006D4A11" w:rsidP="006D4A11">
            <w:r>
              <w:t>Županič</w:t>
            </w:r>
          </w:p>
        </w:tc>
      </w:tr>
      <w:tr w:rsidR="006D4A11" w:rsidTr="006D4A11">
        <w:trPr>
          <w:cantSplit/>
          <w:trHeight w:val="403"/>
          <w:tblHeader/>
        </w:trPr>
        <w:tc>
          <w:tcPr>
            <w:tcW w:w="81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A11" w:rsidRPr="00F13015" w:rsidRDefault="006D4A11" w:rsidP="006D4A11">
            <w:r w:rsidRPr="00F13015">
              <w:t>Seminář lichtenštejnských studií</w:t>
            </w:r>
          </w:p>
        </w:tc>
        <w:tc>
          <w:tcPr>
            <w:tcW w:w="1573" w:type="dxa"/>
            <w:vMerge/>
            <w:tcBorders>
              <w:left w:val="single" w:sz="2" w:space="0" w:color="auto"/>
            </w:tcBorders>
            <w:vAlign w:val="center"/>
          </w:tcPr>
          <w:p w:rsidR="006D4A11" w:rsidRDefault="006D4A11" w:rsidP="006D4A11"/>
        </w:tc>
      </w:tr>
      <w:tr w:rsidR="006D4A11" w:rsidTr="006D4A11">
        <w:trPr>
          <w:cantSplit/>
          <w:trHeight w:val="426"/>
          <w:tblHeader/>
        </w:trPr>
        <w:tc>
          <w:tcPr>
            <w:tcW w:w="819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D4A11" w:rsidRPr="00F13015" w:rsidRDefault="006D4A11" w:rsidP="006D4A11">
            <w:r>
              <w:t>Dvory a aliance, státy a politici: střední a východní Evropa v letech 1550–1918</w:t>
            </w:r>
          </w:p>
        </w:tc>
        <w:tc>
          <w:tcPr>
            <w:tcW w:w="1573" w:type="dxa"/>
            <w:vMerge/>
            <w:tcBorders>
              <w:left w:val="single" w:sz="2" w:space="0" w:color="auto"/>
            </w:tcBorders>
            <w:vAlign w:val="center"/>
          </w:tcPr>
          <w:p w:rsidR="006D4A11" w:rsidRDefault="006D4A11" w:rsidP="006D4A11"/>
        </w:tc>
      </w:tr>
      <w:tr w:rsidR="006D4A11" w:rsidTr="006D4A11">
        <w:trPr>
          <w:cantSplit/>
          <w:trHeight w:val="403"/>
          <w:tblHeader/>
        </w:trPr>
        <w:tc>
          <w:tcPr>
            <w:tcW w:w="8190" w:type="dxa"/>
            <w:tcBorders>
              <w:bottom w:val="single" w:sz="2" w:space="0" w:color="auto"/>
              <w:right w:val="single" w:sz="2" w:space="0" w:color="auto"/>
            </w:tcBorders>
          </w:tcPr>
          <w:p w:rsidR="006D4A11" w:rsidRDefault="006D4A11" w:rsidP="006D4A11">
            <w:r w:rsidRPr="00D7755E">
              <w:t>Afrika v 19. století</w:t>
            </w:r>
            <w:r>
              <w:t xml:space="preserve"> a v první polovině 20. století</w:t>
            </w:r>
          </w:p>
        </w:tc>
        <w:tc>
          <w:tcPr>
            <w:tcW w:w="1573" w:type="dxa"/>
            <w:vMerge w:val="restart"/>
            <w:tcBorders>
              <w:left w:val="single" w:sz="2" w:space="0" w:color="auto"/>
            </w:tcBorders>
            <w:vAlign w:val="center"/>
          </w:tcPr>
          <w:p w:rsidR="006D4A11" w:rsidRDefault="006D4A11" w:rsidP="006D4A11">
            <w:r>
              <w:t>Valkoun</w:t>
            </w:r>
          </w:p>
        </w:tc>
      </w:tr>
      <w:tr w:rsidR="006D4A11" w:rsidTr="006D4A11">
        <w:trPr>
          <w:cantSplit/>
          <w:trHeight w:val="426"/>
          <w:tblHeader/>
        </w:trPr>
        <w:tc>
          <w:tcPr>
            <w:tcW w:w="8190" w:type="dxa"/>
            <w:tcBorders>
              <w:top w:val="single" w:sz="2" w:space="0" w:color="auto"/>
              <w:right w:val="single" w:sz="2" w:space="0" w:color="auto"/>
            </w:tcBorders>
          </w:tcPr>
          <w:p w:rsidR="006D4A11" w:rsidRPr="00D7755E" w:rsidRDefault="006D4A11" w:rsidP="006D4A11">
            <w:r>
              <w:t>Britské a francouzské impérium v 17. – 20. století</w:t>
            </w:r>
          </w:p>
        </w:tc>
        <w:tc>
          <w:tcPr>
            <w:tcW w:w="1573" w:type="dxa"/>
            <w:vMerge/>
            <w:tcBorders>
              <w:left w:val="single" w:sz="2" w:space="0" w:color="auto"/>
            </w:tcBorders>
            <w:vAlign w:val="center"/>
          </w:tcPr>
          <w:p w:rsidR="006D4A11" w:rsidRDefault="006D4A11" w:rsidP="006D4A11"/>
        </w:tc>
      </w:tr>
      <w:tr w:rsidR="006D4A11" w:rsidTr="006D4A11">
        <w:trPr>
          <w:cantSplit/>
          <w:trHeight w:val="807"/>
          <w:tblHeader/>
        </w:trPr>
        <w:tc>
          <w:tcPr>
            <w:tcW w:w="8190" w:type="dxa"/>
            <w:tcBorders>
              <w:bottom w:val="single" w:sz="12" w:space="0" w:color="auto"/>
              <w:right w:val="single" w:sz="2" w:space="0" w:color="auto"/>
            </w:tcBorders>
          </w:tcPr>
          <w:p w:rsidR="006D4A11" w:rsidRDefault="006D4A11" w:rsidP="006D4A11">
            <w:r>
              <w:t>Středověká právní kultura raného a vrcholného středověku. Problematika lenních vztahů</w:t>
            </w:r>
          </w:p>
        </w:tc>
        <w:tc>
          <w:tcPr>
            <w:tcW w:w="1573" w:type="dxa"/>
            <w:tcBorders>
              <w:left w:val="single" w:sz="2" w:space="0" w:color="auto"/>
            </w:tcBorders>
            <w:vAlign w:val="center"/>
          </w:tcPr>
          <w:p w:rsidR="006D4A11" w:rsidRDefault="006D4A11" w:rsidP="006D4A11">
            <w:r>
              <w:t xml:space="preserve">Zelenka </w:t>
            </w:r>
          </w:p>
        </w:tc>
      </w:tr>
      <w:tr w:rsidR="006D4A11" w:rsidTr="006D4A11">
        <w:trPr>
          <w:cantSplit/>
          <w:trHeight w:val="426"/>
          <w:tblHeader/>
        </w:trPr>
        <w:tc>
          <w:tcPr>
            <w:tcW w:w="8190" w:type="dxa"/>
            <w:tcBorders>
              <w:bottom w:val="single" w:sz="2" w:space="0" w:color="auto"/>
              <w:right w:val="single" w:sz="2" w:space="0" w:color="auto"/>
            </w:tcBorders>
          </w:tcPr>
          <w:p w:rsidR="006D4A11" w:rsidRDefault="006D4A11" w:rsidP="006D4A11">
            <w:r w:rsidRPr="00D7755E">
              <w:t>Evropa ve 20. století: Politika a společnost</w:t>
            </w:r>
          </w:p>
        </w:tc>
        <w:tc>
          <w:tcPr>
            <w:tcW w:w="1573" w:type="dxa"/>
            <w:vMerge w:val="restart"/>
            <w:tcBorders>
              <w:left w:val="single" w:sz="2" w:space="0" w:color="auto"/>
            </w:tcBorders>
            <w:vAlign w:val="center"/>
          </w:tcPr>
          <w:p w:rsidR="006D4A11" w:rsidRDefault="006D4A11" w:rsidP="006D4A11">
            <w:r>
              <w:t>Vojtěchovský</w:t>
            </w:r>
          </w:p>
        </w:tc>
      </w:tr>
      <w:tr w:rsidR="006D4A11" w:rsidTr="006D4A11">
        <w:trPr>
          <w:cantSplit/>
          <w:trHeight w:val="403"/>
          <w:tblHeader/>
        </w:trPr>
        <w:tc>
          <w:tcPr>
            <w:tcW w:w="8190" w:type="dxa"/>
            <w:tcBorders>
              <w:top w:val="single" w:sz="2" w:space="0" w:color="auto"/>
              <w:right w:val="single" w:sz="2" w:space="0" w:color="auto"/>
            </w:tcBorders>
          </w:tcPr>
          <w:p w:rsidR="006D4A11" w:rsidRPr="00D7755E" w:rsidRDefault="006D4A11" w:rsidP="006D4A11">
            <w:r w:rsidRPr="00306DFF">
              <w:t>Komunistická hnutí, strany a režimy</w:t>
            </w:r>
          </w:p>
        </w:tc>
        <w:tc>
          <w:tcPr>
            <w:tcW w:w="1573" w:type="dxa"/>
            <w:vMerge/>
            <w:tcBorders>
              <w:left w:val="single" w:sz="2" w:space="0" w:color="auto"/>
            </w:tcBorders>
            <w:vAlign w:val="center"/>
          </w:tcPr>
          <w:p w:rsidR="006D4A11" w:rsidRDefault="006D4A11" w:rsidP="006D4A11"/>
        </w:tc>
      </w:tr>
      <w:tr w:rsidR="006D4A11" w:rsidTr="006D4A11">
        <w:trPr>
          <w:cantSplit/>
          <w:trHeight w:val="426"/>
          <w:tblHeader/>
        </w:trPr>
        <w:tc>
          <w:tcPr>
            <w:tcW w:w="8190" w:type="dxa"/>
            <w:tcBorders>
              <w:right w:val="single" w:sz="2" w:space="0" w:color="auto"/>
            </w:tcBorders>
          </w:tcPr>
          <w:p w:rsidR="006D4A11" w:rsidRPr="00013B23" w:rsidRDefault="00013B23" w:rsidP="006D4A11">
            <w:r w:rsidRPr="00013B23">
              <w:rPr>
                <w:color w:val="000000"/>
              </w:rPr>
              <w:t>Dějiny studené války a transatlantických vztahů ve 20. století; východní blok a Československo během studené války v transnacionální a globální perspektivě</w:t>
            </w:r>
          </w:p>
        </w:tc>
        <w:tc>
          <w:tcPr>
            <w:tcW w:w="1573" w:type="dxa"/>
            <w:tcBorders>
              <w:left w:val="single" w:sz="2" w:space="0" w:color="auto"/>
            </w:tcBorders>
            <w:vAlign w:val="center"/>
          </w:tcPr>
          <w:p w:rsidR="006D4A11" w:rsidRDefault="006D4A11" w:rsidP="006D4A11">
            <w:r>
              <w:t>Koura</w:t>
            </w:r>
          </w:p>
        </w:tc>
      </w:tr>
      <w:tr w:rsidR="009B4D61" w:rsidTr="009B4D61">
        <w:trPr>
          <w:cantSplit/>
          <w:trHeight w:val="135"/>
          <w:tblHeader/>
        </w:trPr>
        <w:tc>
          <w:tcPr>
            <w:tcW w:w="8190" w:type="dxa"/>
            <w:tcBorders>
              <w:right w:val="single" w:sz="2" w:space="0" w:color="auto"/>
            </w:tcBorders>
          </w:tcPr>
          <w:p w:rsidR="009B4D61" w:rsidRPr="009B4D61" w:rsidRDefault="009B4D61" w:rsidP="009B4D61">
            <w:pPr>
              <w:textAlignment w:val="baseline"/>
              <w:rPr>
                <w:color w:val="000000"/>
              </w:rPr>
            </w:pPr>
            <w:r w:rsidRPr="009B4D61">
              <w:rPr>
                <w:color w:val="000000"/>
              </w:rPr>
              <w:t>Kultura a společnost v moderních dějinách Evropy (19. století a první polovina 20. století)</w:t>
            </w:r>
          </w:p>
        </w:tc>
        <w:tc>
          <w:tcPr>
            <w:tcW w:w="1573" w:type="dxa"/>
            <w:vMerge w:val="restart"/>
            <w:tcBorders>
              <w:left w:val="single" w:sz="2" w:space="0" w:color="auto"/>
            </w:tcBorders>
            <w:vAlign w:val="center"/>
          </w:tcPr>
          <w:p w:rsidR="009B4D61" w:rsidRDefault="009B4D61" w:rsidP="006D4A11">
            <w:r>
              <w:t>Ira</w:t>
            </w:r>
          </w:p>
        </w:tc>
      </w:tr>
      <w:tr w:rsidR="009B4D61" w:rsidTr="006D4A11">
        <w:trPr>
          <w:cantSplit/>
          <w:trHeight w:val="135"/>
          <w:tblHeader/>
        </w:trPr>
        <w:tc>
          <w:tcPr>
            <w:tcW w:w="8190" w:type="dxa"/>
            <w:tcBorders>
              <w:right w:val="single" w:sz="2" w:space="0" w:color="auto"/>
            </w:tcBorders>
          </w:tcPr>
          <w:p w:rsidR="009B4D61" w:rsidRPr="009B4D61" w:rsidRDefault="009B4D61" w:rsidP="009B4D61">
            <w:pPr>
              <w:textAlignment w:val="baseline"/>
              <w:rPr>
                <w:color w:val="000000"/>
              </w:rPr>
            </w:pPr>
            <w:r w:rsidRPr="009B4D61">
              <w:rPr>
                <w:color w:val="000000"/>
              </w:rPr>
              <w:t>Urbánní dějiny, myšlenkové dějiny prostoru a vývoj moderní městské společnosti</w:t>
            </w:r>
          </w:p>
        </w:tc>
        <w:tc>
          <w:tcPr>
            <w:tcW w:w="1573" w:type="dxa"/>
            <w:vMerge/>
            <w:tcBorders>
              <w:left w:val="single" w:sz="2" w:space="0" w:color="auto"/>
            </w:tcBorders>
            <w:vAlign w:val="center"/>
          </w:tcPr>
          <w:p w:rsidR="009B4D61" w:rsidRDefault="009B4D61" w:rsidP="006D4A11"/>
        </w:tc>
      </w:tr>
      <w:tr w:rsidR="009B4D61" w:rsidTr="006D4A11">
        <w:trPr>
          <w:cantSplit/>
          <w:trHeight w:val="135"/>
          <w:tblHeader/>
        </w:trPr>
        <w:tc>
          <w:tcPr>
            <w:tcW w:w="8190" w:type="dxa"/>
            <w:tcBorders>
              <w:right w:val="single" w:sz="2" w:space="0" w:color="auto"/>
            </w:tcBorders>
          </w:tcPr>
          <w:p w:rsidR="009B4D61" w:rsidRPr="009B4D61" w:rsidRDefault="009B4D61" w:rsidP="009B4D61">
            <w:pPr>
              <w:textAlignment w:val="baseline"/>
              <w:rPr>
                <w:color w:val="000000"/>
              </w:rPr>
            </w:pPr>
            <w:r w:rsidRPr="009B4D61">
              <w:rPr>
                <w:color w:val="000000"/>
                <w:bdr w:val="none" w:sz="0" w:space="0" w:color="auto" w:frame="1"/>
              </w:rPr>
              <w:t>Politika kulturního dědictví, aplikované dějiny a společenský rozměr historiografie</w:t>
            </w:r>
          </w:p>
        </w:tc>
        <w:tc>
          <w:tcPr>
            <w:tcW w:w="1573" w:type="dxa"/>
            <w:vMerge/>
            <w:tcBorders>
              <w:left w:val="single" w:sz="2" w:space="0" w:color="auto"/>
            </w:tcBorders>
            <w:vAlign w:val="center"/>
          </w:tcPr>
          <w:p w:rsidR="009B4D61" w:rsidRDefault="009B4D61" w:rsidP="006D4A11"/>
        </w:tc>
      </w:tr>
      <w:tr w:rsidR="00070146" w:rsidTr="00070146">
        <w:trPr>
          <w:cantSplit/>
          <w:trHeight w:val="203"/>
          <w:tblHeader/>
        </w:trPr>
        <w:tc>
          <w:tcPr>
            <w:tcW w:w="8190" w:type="dxa"/>
            <w:tcBorders>
              <w:right w:val="single" w:sz="2" w:space="0" w:color="auto"/>
            </w:tcBorders>
          </w:tcPr>
          <w:p w:rsidR="00070146" w:rsidRPr="00070146" w:rsidRDefault="00070146" w:rsidP="00070146">
            <w:pPr>
              <w:numPr>
                <w:ilvl w:val="0"/>
                <w:numId w:val="1"/>
              </w:numPr>
              <w:ind w:left="0"/>
              <w:textAlignment w:val="baseline"/>
              <w:rPr>
                <w:color w:val="000000"/>
              </w:rPr>
            </w:pPr>
            <w:r w:rsidRPr="00070146">
              <w:rPr>
                <w:color w:val="000000"/>
              </w:rPr>
              <w:t>Globální studená válka (a Československo)</w:t>
            </w:r>
          </w:p>
        </w:tc>
        <w:tc>
          <w:tcPr>
            <w:tcW w:w="1573" w:type="dxa"/>
            <w:vMerge w:val="restart"/>
            <w:tcBorders>
              <w:left w:val="single" w:sz="2" w:space="0" w:color="auto"/>
            </w:tcBorders>
            <w:vAlign w:val="center"/>
          </w:tcPr>
          <w:p w:rsidR="00070146" w:rsidRDefault="00070146" w:rsidP="006D4A11">
            <w:r>
              <w:t>Pešta</w:t>
            </w:r>
          </w:p>
        </w:tc>
      </w:tr>
      <w:tr w:rsidR="00070146" w:rsidTr="006D4A11">
        <w:trPr>
          <w:cantSplit/>
          <w:trHeight w:val="202"/>
          <w:tblHeader/>
        </w:trPr>
        <w:tc>
          <w:tcPr>
            <w:tcW w:w="8190" w:type="dxa"/>
            <w:tcBorders>
              <w:right w:val="single" w:sz="2" w:space="0" w:color="auto"/>
            </w:tcBorders>
          </w:tcPr>
          <w:p w:rsidR="00070146" w:rsidRPr="00070146" w:rsidRDefault="00070146" w:rsidP="00070146">
            <w:pPr>
              <w:numPr>
                <w:ilvl w:val="0"/>
                <w:numId w:val="1"/>
              </w:numPr>
              <w:ind w:left="0"/>
              <w:textAlignment w:val="baseline"/>
              <w:rPr>
                <w:color w:val="000000"/>
              </w:rPr>
            </w:pPr>
            <w:r w:rsidRPr="00070146">
              <w:rPr>
                <w:color w:val="000000"/>
              </w:rPr>
              <w:t>Protestní hnutí a politické násilí</w:t>
            </w:r>
          </w:p>
        </w:tc>
        <w:tc>
          <w:tcPr>
            <w:tcW w:w="1573" w:type="dxa"/>
            <w:vMerge/>
            <w:tcBorders>
              <w:left w:val="single" w:sz="2" w:space="0" w:color="auto"/>
            </w:tcBorders>
            <w:vAlign w:val="center"/>
          </w:tcPr>
          <w:p w:rsidR="00070146" w:rsidRDefault="00070146" w:rsidP="006D4A11"/>
        </w:tc>
      </w:tr>
      <w:tr w:rsidR="006D4A11" w:rsidTr="006D4A11">
        <w:trPr>
          <w:cantSplit/>
          <w:trHeight w:val="403"/>
          <w:tblHeader/>
        </w:trPr>
        <w:tc>
          <w:tcPr>
            <w:tcW w:w="8190" w:type="dxa"/>
            <w:tcBorders>
              <w:right w:val="single" w:sz="2" w:space="0" w:color="auto"/>
            </w:tcBorders>
          </w:tcPr>
          <w:p w:rsidR="006D4A11" w:rsidRDefault="006D4A11" w:rsidP="006D4A11">
            <w:r>
              <w:t>Globální a enviromentální dějiny</w:t>
            </w:r>
          </w:p>
        </w:tc>
        <w:tc>
          <w:tcPr>
            <w:tcW w:w="1573" w:type="dxa"/>
            <w:tcBorders>
              <w:left w:val="single" w:sz="2" w:space="0" w:color="auto"/>
            </w:tcBorders>
            <w:vAlign w:val="center"/>
          </w:tcPr>
          <w:p w:rsidR="006D4A11" w:rsidRDefault="006D4A11" w:rsidP="006D4A11">
            <w:r>
              <w:t>Janáč</w:t>
            </w:r>
          </w:p>
        </w:tc>
      </w:tr>
      <w:tr w:rsidR="006D4A11" w:rsidTr="006D4A11">
        <w:trPr>
          <w:cantSplit/>
          <w:trHeight w:val="829"/>
          <w:tblHeader/>
        </w:trPr>
        <w:tc>
          <w:tcPr>
            <w:tcW w:w="8190" w:type="dxa"/>
            <w:tcBorders>
              <w:right w:val="single" w:sz="2" w:space="0" w:color="auto"/>
            </w:tcBorders>
          </w:tcPr>
          <w:p w:rsidR="006D4A11" w:rsidRDefault="006D4A11" w:rsidP="006D4A11">
            <w:r>
              <w:t>Komparativní dějiny evropského postsocialismu, populární kultura a subkultury, migrace a etnická hnutí</w:t>
            </w:r>
          </w:p>
        </w:tc>
        <w:tc>
          <w:tcPr>
            <w:tcW w:w="1573" w:type="dxa"/>
            <w:tcBorders>
              <w:left w:val="single" w:sz="2" w:space="0" w:color="auto"/>
            </w:tcBorders>
            <w:vAlign w:val="center"/>
          </w:tcPr>
          <w:p w:rsidR="006D4A11" w:rsidRDefault="006D4A11" w:rsidP="006D4A11">
            <w:r>
              <w:t>Daniel</w:t>
            </w:r>
          </w:p>
        </w:tc>
      </w:tr>
      <w:tr w:rsidR="006D4A11" w:rsidTr="006D4A11">
        <w:trPr>
          <w:cantSplit/>
          <w:trHeight w:val="403"/>
          <w:tblHeader/>
        </w:trPr>
        <w:tc>
          <w:tcPr>
            <w:tcW w:w="8190" w:type="dxa"/>
            <w:tcBorders>
              <w:right w:val="single" w:sz="2" w:space="0" w:color="auto"/>
            </w:tcBorders>
          </w:tcPr>
          <w:p w:rsidR="003A6370" w:rsidRPr="003A6370" w:rsidRDefault="003A6370" w:rsidP="003A6370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3A6370">
              <w:rPr>
                <w:rFonts w:ascii="&amp;quot" w:hAnsi="&amp;quot" w:cs="Calibri"/>
                <w:color w:val="000000"/>
                <w:bdr w:val="none" w:sz="0" w:space="0" w:color="auto" w:frame="1"/>
              </w:rPr>
              <w:t>Francouzské a španělské dějiny 18. a 19. století</w:t>
            </w:r>
          </w:p>
        </w:tc>
        <w:tc>
          <w:tcPr>
            <w:tcW w:w="1573" w:type="dxa"/>
            <w:tcBorders>
              <w:left w:val="single" w:sz="2" w:space="0" w:color="auto"/>
            </w:tcBorders>
            <w:vAlign w:val="center"/>
          </w:tcPr>
          <w:p w:rsidR="006D4A11" w:rsidRDefault="006D4A11" w:rsidP="006D4A11">
            <w:r>
              <w:t>Hennlichová</w:t>
            </w:r>
          </w:p>
        </w:tc>
      </w:tr>
    </w:tbl>
    <w:p w:rsidR="00781D03" w:rsidRDefault="00781D03"/>
    <w:sectPr w:rsidR="00781D03" w:rsidSect="00697E07">
      <w:footnotePr>
        <w:numFmt w:val="chicago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4F" w:rsidRDefault="002A6D4F" w:rsidP="00934FEF">
      <w:r>
        <w:separator/>
      </w:r>
    </w:p>
  </w:endnote>
  <w:endnote w:type="continuationSeparator" w:id="0">
    <w:p w:rsidR="002A6D4F" w:rsidRDefault="002A6D4F" w:rsidP="0093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4F" w:rsidRDefault="002A6D4F" w:rsidP="00934FEF">
      <w:r>
        <w:separator/>
      </w:r>
    </w:p>
  </w:footnote>
  <w:footnote w:type="continuationSeparator" w:id="0">
    <w:p w:rsidR="002A6D4F" w:rsidRDefault="002A6D4F" w:rsidP="0093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C1ACF"/>
    <w:multiLevelType w:val="multilevel"/>
    <w:tmpl w:val="5F92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14"/>
    <w:rsid w:val="00013B23"/>
    <w:rsid w:val="00067DD2"/>
    <w:rsid w:val="00070146"/>
    <w:rsid w:val="000A6114"/>
    <w:rsid w:val="001D01FD"/>
    <w:rsid w:val="002A6D4F"/>
    <w:rsid w:val="00347B6F"/>
    <w:rsid w:val="003A6370"/>
    <w:rsid w:val="00432B6B"/>
    <w:rsid w:val="006071BA"/>
    <w:rsid w:val="00697E07"/>
    <w:rsid w:val="006A6656"/>
    <w:rsid w:val="006D4A11"/>
    <w:rsid w:val="00781D03"/>
    <w:rsid w:val="007C4AD3"/>
    <w:rsid w:val="0081113C"/>
    <w:rsid w:val="008B5337"/>
    <w:rsid w:val="008C722D"/>
    <w:rsid w:val="00934FEF"/>
    <w:rsid w:val="0098220A"/>
    <w:rsid w:val="009B4D61"/>
    <w:rsid w:val="00B00680"/>
    <w:rsid w:val="00B03F43"/>
    <w:rsid w:val="00B04352"/>
    <w:rsid w:val="00B450FF"/>
    <w:rsid w:val="00CA257B"/>
    <w:rsid w:val="00CA49BE"/>
    <w:rsid w:val="00CD3ECE"/>
    <w:rsid w:val="00D141A5"/>
    <w:rsid w:val="00D33990"/>
    <w:rsid w:val="00DE2D2C"/>
    <w:rsid w:val="00DF50F8"/>
    <w:rsid w:val="00E0058E"/>
    <w:rsid w:val="00ED274F"/>
    <w:rsid w:val="00F049C4"/>
    <w:rsid w:val="00FA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EAA75-79C0-4769-8F97-93D0DBC4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C7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50F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50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50F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earchword">
    <w:name w:val="searchword"/>
    <w:basedOn w:val="Standardnpsmoodstavce"/>
    <w:rsid w:val="00ED274F"/>
  </w:style>
  <w:style w:type="character" w:customStyle="1" w:styleId="exlresultdetails">
    <w:name w:val="exlresultdetails"/>
    <w:basedOn w:val="Standardnpsmoodstavce"/>
    <w:rsid w:val="00ED274F"/>
  </w:style>
  <w:style w:type="character" w:customStyle="1" w:styleId="title-link-wrapper">
    <w:name w:val="title-link-wrapper"/>
    <w:basedOn w:val="Standardnpsmoodstavce"/>
    <w:rsid w:val="00ED274F"/>
  </w:style>
  <w:style w:type="character" w:customStyle="1" w:styleId="hidden">
    <w:name w:val="hidden"/>
    <w:basedOn w:val="Standardnpsmoodstavce"/>
    <w:rsid w:val="00ED274F"/>
  </w:style>
  <w:style w:type="character" w:customStyle="1" w:styleId="medium-font">
    <w:name w:val="medium-font"/>
    <w:basedOn w:val="Standardnpsmoodstavce"/>
    <w:rsid w:val="00ED274F"/>
  </w:style>
  <w:style w:type="character" w:customStyle="1" w:styleId="Nadpis1Char">
    <w:name w:val="Nadpis 1 Char"/>
    <w:basedOn w:val="Standardnpsmoodstavce"/>
    <w:link w:val="Nadpis1"/>
    <w:uiPriority w:val="9"/>
    <w:rsid w:val="008C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45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450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basedOn w:val="Normln"/>
    <w:link w:val="TextpoznpodarouChar"/>
    <w:semiHidden/>
    <w:rsid w:val="00ED274F"/>
    <w:pPr>
      <w:spacing w:after="200" w:line="276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D274F"/>
  </w:style>
  <w:style w:type="character" w:styleId="Hypertextovodkaz">
    <w:name w:val="Hyperlink"/>
    <w:basedOn w:val="Standardnpsmoodstavce"/>
    <w:semiHidden/>
    <w:rsid w:val="00ED274F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ED274F"/>
    <w:rPr>
      <w:color w:val="800080"/>
      <w:u w:val="single"/>
    </w:rPr>
  </w:style>
  <w:style w:type="character" w:styleId="CittHTML">
    <w:name w:val="HTML Cite"/>
    <w:basedOn w:val="Standardnpsmoodstavce"/>
    <w:semiHidden/>
    <w:rsid w:val="00ED274F"/>
    <w:rPr>
      <w:i/>
      <w:iCs/>
    </w:rPr>
  </w:style>
  <w:style w:type="character" w:customStyle="1" w:styleId="Nadpis4Char">
    <w:name w:val="Nadpis 4 Char"/>
    <w:link w:val="Nadpis4"/>
    <w:uiPriority w:val="9"/>
    <w:semiHidden/>
    <w:rsid w:val="00B450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uiPriority w:val="22"/>
    <w:qFormat/>
    <w:rsid w:val="00B450FF"/>
    <w:rPr>
      <w:b/>
      <w:bCs/>
    </w:rPr>
  </w:style>
  <w:style w:type="character" w:styleId="Zdraznn">
    <w:name w:val="Emphasis"/>
    <w:uiPriority w:val="20"/>
    <w:qFormat/>
    <w:rsid w:val="00B450FF"/>
    <w:rPr>
      <w:i/>
      <w:iCs/>
    </w:rPr>
  </w:style>
  <w:style w:type="paragraph" w:styleId="Odstavecseseznamem">
    <w:name w:val="List Paragraph"/>
    <w:basedOn w:val="Normln"/>
    <w:uiPriority w:val="34"/>
    <w:qFormat/>
    <w:rsid w:val="00B450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0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934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02F1-E235-4914-BFBE-B255E9BC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44EDF953.dotm</Template>
  <TotalTime>1</TotalTime>
  <Pages>1</Pages>
  <Words>217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Chmelíková, Pavla</cp:lastModifiedBy>
  <cp:revision>2</cp:revision>
  <cp:lastPrinted>2014-09-16T09:19:00Z</cp:lastPrinted>
  <dcterms:created xsi:type="dcterms:W3CDTF">2021-02-02T08:41:00Z</dcterms:created>
  <dcterms:modified xsi:type="dcterms:W3CDTF">2021-02-02T08:41:00Z</dcterms:modified>
</cp:coreProperties>
</file>